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F" w:rsidRDefault="00A6046F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Default="00A6046F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Default="00A6046F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</w:t>
      </w:r>
    </w:p>
    <w:p w:rsidR="00A6046F" w:rsidRPr="00A30E54" w:rsidRDefault="00A6046F" w:rsidP="0016091A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A6046F" w:rsidRPr="00A30E54" w:rsidRDefault="00A6046F" w:rsidP="0016091A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A6046F" w:rsidRDefault="00A6046F" w:rsidP="0016091A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A30E54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A6046F" w:rsidRPr="00A30E54" w:rsidRDefault="00A6046F" w:rsidP="0016091A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Подпись_________________________</w:t>
      </w:r>
    </w:p>
    <w:p w:rsidR="00A6046F" w:rsidRPr="00A30E54" w:rsidRDefault="00A6046F" w:rsidP="0016091A">
      <w:pPr>
        <w:tabs>
          <w:tab w:val="left" w:pos="6480"/>
        </w:tabs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A6046F" w:rsidRPr="00A30E54" w:rsidRDefault="00A6046F" w:rsidP="0016091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ДОГОВОР</w:t>
      </w:r>
    </w:p>
    <w:p w:rsidR="00A6046F" w:rsidRPr="00A30E54" w:rsidRDefault="00A6046F" w:rsidP="0016091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на оказание платных медицинских стоматологических услуг</w:t>
      </w:r>
    </w:p>
    <w:p w:rsidR="00A6046F" w:rsidRPr="00A30E54" w:rsidRDefault="00A6046F" w:rsidP="001609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г. Тула</w:t>
      </w:r>
      <w:r w:rsidRPr="00A30E5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A30E54">
          <w:rPr>
            <w:rFonts w:ascii="Times New Roman" w:hAnsi="Times New Roman"/>
            <w:sz w:val="16"/>
            <w:szCs w:val="16"/>
          </w:rPr>
          <w:t>2013 г</w:t>
        </w:r>
      </w:smartTag>
      <w:r w:rsidRPr="00A30E54">
        <w:rPr>
          <w:rFonts w:ascii="Times New Roman" w:hAnsi="Times New Roman"/>
          <w:sz w:val="16"/>
          <w:szCs w:val="16"/>
        </w:rPr>
        <w:t>, выдана Министерством здравоохранения Тульской области (г.Тула ул.Оборонная 114Г) на срок: бессрочно; тел.8(4872)377400;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A30E54">
        <w:rPr>
          <w:rFonts w:ascii="Times New Roman" w:hAnsi="Times New Roman"/>
          <w:i/>
          <w:sz w:val="16"/>
          <w:szCs w:val="16"/>
        </w:rPr>
        <w:t xml:space="preserve"> </w:t>
      </w:r>
      <w:r w:rsidRPr="00A30E54">
        <w:rPr>
          <w:rFonts w:ascii="Times New Roman" w:hAnsi="Times New Roman"/>
          <w:sz w:val="16"/>
          <w:szCs w:val="16"/>
        </w:rPr>
        <w:t xml:space="preserve">в лице лечащего врача </w:t>
      </w:r>
      <w:r>
        <w:rPr>
          <w:rFonts w:ascii="Times New Roman" w:hAnsi="Times New Roman"/>
          <w:b/>
          <w:sz w:val="16"/>
          <w:szCs w:val="16"/>
        </w:rPr>
        <w:t>_____________________________________</w:t>
      </w:r>
      <w:r w:rsidRPr="00A30E54">
        <w:rPr>
          <w:rFonts w:ascii="Times New Roman" w:hAnsi="Times New Roman"/>
          <w:sz w:val="16"/>
          <w:szCs w:val="16"/>
        </w:rPr>
        <w:t>, действующего</w:t>
      </w:r>
      <w:r>
        <w:rPr>
          <w:rFonts w:ascii="Times New Roman" w:hAnsi="Times New Roman"/>
          <w:sz w:val="16"/>
          <w:szCs w:val="16"/>
        </w:rPr>
        <w:t xml:space="preserve"> на основании доверенности от __________</w:t>
      </w:r>
      <w:r w:rsidRPr="00A30E54">
        <w:rPr>
          <w:rFonts w:ascii="Times New Roman" w:hAnsi="Times New Roman"/>
          <w:sz w:val="16"/>
          <w:szCs w:val="16"/>
        </w:rPr>
        <w:t>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046F" w:rsidRPr="00A30E54" w:rsidRDefault="00A6046F" w:rsidP="0016091A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1. Предмет договора</w:t>
      </w: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1.1. Исполнитель оказывает Заказчику платные медицинские стоматологические услуги, отвечающие требованиям, предъявляемым к методам диагностики, профилактики, лечения, разрешенные на территории РФ в соответствии с условиями настоящего Договора и действующим Прайс-листом.</w:t>
      </w: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1.2. Стоматологические услуги оказываются Исполнителем в соответствии с планом лечения, составляемым лечащим врачом, и фиксируются в медицинской карте Пациента (Заказчика).</w:t>
      </w:r>
    </w:p>
    <w:p w:rsidR="00A6046F" w:rsidRPr="00A30E54" w:rsidRDefault="00A6046F" w:rsidP="001609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1.3</w:t>
      </w:r>
      <w:r>
        <w:rPr>
          <w:rFonts w:ascii="Times New Roman" w:hAnsi="Times New Roman"/>
          <w:sz w:val="16"/>
          <w:szCs w:val="16"/>
        </w:rPr>
        <w:t xml:space="preserve"> Срок выполнения услуг  ОДИН ДЕНЬ.</w:t>
      </w:r>
    </w:p>
    <w:p w:rsidR="00A6046F" w:rsidRDefault="00A6046F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Pr="00D71DAB" w:rsidRDefault="00A6046F" w:rsidP="0016091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 Права и обязанности сторон</w:t>
      </w:r>
    </w:p>
    <w:p w:rsidR="00A6046F" w:rsidRPr="00D71DAB" w:rsidRDefault="00A6046F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.1.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обязуется: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 xml:space="preserve">.1.1. Качественно и  квалифицированно оказывать </w:t>
      </w:r>
      <w:r>
        <w:rPr>
          <w:rFonts w:ascii="Times New Roman" w:hAnsi="Times New Roman"/>
          <w:sz w:val="16"/>
          <w:szCs w:val="16"/>
        </w:rPr>
        <w:t xml:space="preserve">медицинские </w:t>
      </w:r>
      <w:r w:rsidRPr="00A35271">
        <w:rPr>
          <w:rFonts w:ascii="Times New Roman" w:hAnsi="Times New Roman"/>
          <w:sz w:val="16"/>
          <w:szCs w:val="16"/>
        </w:rPr>
        <w:t>стоматол</w:t>
      </w:r>
      <w:r>
        <w:rPr>
          <w:rFonts w:ascii="Times New Roman" w:hAnsi="Times New Roman"/>
          <w:sz w:val="16"/>
          <w:szCs w:val="16"/>
        </w:rPr>
        <w:t>огические услуги.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.1.</w:t>
      </w:r>
      <w:r>
        <w:rPr>
          <w:rFonts w:ascii="Times New Roman" w:hAnsi="Times New Roman"/>
          <w:sz w:val="16"/>
          <w:szCs w:val="16"/>
        </w:rPr>
        <w:t>2. Осуществлять осмотр Заказчика</w:t>
      </w:r>
      <w:r w:rsidRPr="00A35271">
        <w:rPr>
          <w:rFonts w:ascii="Times New Roman" w:hAnsi="Times New Roman"/>
          <w:sz w:val="16"/>
          <w:szCs w:val="16"/>
        </w:rPr>
        <w:t xml:space="preserve"> для установления диагноза и составления плана лечения, отразив результаты обследования, план лечения и сроки его выполне</w:t>
      </w:r>
      <w:r>
        <w:rPr>
          <w:rFonts w:ascii="Times New Roman" w:hAnsi="Times New Roman"/>
          <w:sz w:val="16"/>
          <w:szCs w:val="16"/>
        </w:rPr>
        <w:t xml:space="preserve">ния в медицинской карте </w:t>
      </w:r>
      <w:r w:rsidRPr="00A35271">
        <w:rPr>
          <w:rFonts w:ascii="Times New Roman" w:hAnsi="Times New Roman"/>
          <w:sz w:val="16"/>
          <w:szCs w:val="16"/>
        </w:rPr>
        <w:t>, которая хранится у Исполнителя.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2.1.3.Информировать Заказчика</w:t>
      </w:r>
      <w:r w:rsidRPr="00A35271">
        <w:rPr>
          <w:rFonts w:ascii="Times New Roman" w:hAnsi="Times New Roman"/>
          <w:sz w:val="16"/>
          <w:szCs w:val="16"/>
        </w:rPr>
        <w:t xml:space="preserve"> о возможных способах лечения, возможных осложнениях и рисках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271">
        <w:rPr>
          <w:rFonts w:ascii="Times New Roman" w:hAnsi="Times New Roman"/>
          <w:sz w:val="16"/>
          <w:szCs w:val="16"/>
        </w:rPr>
        <w:t>предстоящих   медицинских   процедур,   а   также   о   возможности   наступления неблагоприятных последс</w:t>
      </w:r>
      <w:r>
        <w:rPr>
          <w:rFonts w:ascii="Times New Roman" w:hAnsi="Times New Roman"/>
          <w:sz w:val="16"/>
          <w:szCs w:val="16"/>
        </w:rPr>
        <w:t>твий при невыполнении Заказчиком</w:t>
      </w:r>
      <w:r w:rsidRPr="00A35271">
        <w:rPr>
          <w:rFonts w:ascii="Times New Roman" w:hAnsi="Times New Roman"/>
          <w:sz w:val="16"/>
          <w:szCs w:val="16"/>
        </w:rPr>
        <w:t xml:space="preserve"> указ</w:t>
      </w:r>
      <w:r>
        <w:rPr>
          <w:rFonts w:ascii="Times New Roman" w:hAnsi="Times New Roman"/>
          <w:sz w:val="16"/>
          <w:szCs w:val="16"/>
        </w:rPr>
        <w:t xml:space="preserve">аний и рекомендаций с врачом  </w:t>
      </w:r>
      <w:r w:rsidRPr="00A35271">
        <w:rPr>
          <w:rFonts w:ascii="Times New Roman" w:hAnsi="Times New Roman"/>
          <w:sz w:val="16"/>
          <w:szCs w:val="16"/>
        </w:rPr>
        <w:t>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</w:t>
      </w:r>
      <w:r w:rsidRPr="00A35271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оставить в известность Заказчика</w:t>
      </w:r>
      <w:r w:rsidRPr="00A35271">
        <w:rPr>
          <w:rFonts w:ascii="Times New Roman" w:hAnsi="Times New Roman"/>
          <w:sz w:val="16"/>
          <w:szCs w:val="16"/>
        </w:rPr>
        <w:t xml:space="preserve"> о возникших обстоятельствах, которые могут принести к увеличению объема оказания услуг.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2.1.5.</w:t>
      </w:r>
      <w:r w:rsidRPr="00A35271">
        <w:rPr>
          <w:rFonts w:ascii="Times New Roman" w:hAnsi="Times New Roman"/>
          <w:sz w:val="16"/>
          <w:szCs w:val="16"/>
        </w:rPr>
        <w:t>Соблюдать правила медицинской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.1.6. Оказывать медицинские услуги Заказчику в условиях, соответствующих санитарно-гигиеническим требованиям.</w:t>
      </w:r>
    </w:p>
    <w:p w:rsidR="00A6046F" w:rsidRPr="00D71DAB" w:rsidRDefault="00A6046F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.2.</w:t>
      </w:r>
      <w:r w:rsidRPr="00D71DAB">
        <w:rPr>
          <w:rFonts w:ascii="Times New Roman" w:hAnsi="Times New Roman"/>
          <w:b/>
          <w:sz w:val="14"/>
          <w:szCs w:val="14"/>
        </w:rPr>
        <w:tab/>
        <w:t>Исполнитель имеет право: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.2.1. Самостоятельно определять характер и объём лечения, манипуляции, необходимые для лечения в рамках плана лечения.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 xml:space="preserve">.2.2. Требовать у Заказчика сведения и документы (в случае предыдущего лечения в других лечебных </w:t>
      </w:r>
      <w:r>
        <w:rPr>
          <w:rFonts w:ascii="Times New Roman" w:hAnsi="Times New Roman"/>
          <w:sz w:val="16"/>
          <w:szCs w:val="16"/>
        </w:rPr>
        <w:t>клиниках</w:t>
      </w:r>
      <w:r w:rsidRPr="00A35271">
        <w:rPr>
          <w:rFonts w:ascii="Times New Roman" w:hAnsi="Times New Roman"/>
          <w:sz w:val="16"/>
          <w:szCs w:val="16"/>
        </w:rPr>
        <w:t>), необходимые для эффективного  лечения.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2.2.3. Требовать оплату за оказанные услуги</w:t>
      </w:r>
      <w:r w:rsidRPr="00A35271">
        <w:rPr>
          <w:rFonts w:ascii="Times New Roman" w:hAnsi="Times New Roman"/>
          <w:sz w:val="16"/>
          <w:szCs w:val="16"/>
        </w:rPr>
        <w:t>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.2.4</w:t>
      </w:r>
      <w:r>
        <w:rPr>
          <w:rFonts w:ascii="Times New Roman" w:hAnsi="Times New Roman"/>
          <w:sz w:val="16"/>
          <w:szCs w:val="16"/>
        </w:rPr>
        <w:t>.</w:t>
      </w:r>
      <w:r w:rsidRPr="00A35271">
        <w:rPr>
          <w:rFonts w:ascii="Times New Roman" w:hAnsi="Times New Roman"/>
          <w:sz w:val="16"/>
          <w:szCs w:val="16"/>
        </w:rPr>
        <w:t xml:space="preserve"> Отказать в приеме пациенту в случаях: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5271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A6046F" w:rsidRPr="00D71DAB" w:rsidRDefault="00A6046F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.3. Заказчик обязуется: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.3.1. Заказчик обязан своевременно  оплатить услуги Исполнителя в соответствии с п.</w:t>
      </w:r>
      <w:r>
        <w:rPr>
          <w:rFonts w:ascii="Times New Roman" w:hAnsi="Times New Roman"/>
          <w:sz w:val="16"/>
          <w:szCs w:val="16"/>
        </w:rPr>
        <w:t>3</w:t>
      </w:r>
      <w:r w:rsidRPr="00A3527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.3.3. Предоставлять Исполнителю полную информацию, касающуюся состояния своего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A35271">
        <w:rPr>
          <w:rFonts w:ascii="Times New Roman" w:hAnsi="Times New Roman"/>
          <w:sz w:val="16"/>
          <w:szCs w:val="16"/>
        </w:rPr>
        <w:t>здоровья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</w:t>
      </w:r>
      <w:r w:rsidRPr="00A35271">
        <w:rPr>
          <w:rFonts w:ascii="Times New Roman" w:hAnsi="Times New Roman"/>
          <w:sz w:val="16"/>
          <w:szCs w:val="16"/>
        </w:rPr>
        <w:t>Выполнять назначения и рекомендации специалистов (врачей) Исполнителя.</w:t>
      </w:r>
      <w:r w:rsidRPr="00A35271">
        <w:rPr>
          <w:rFonts w:ascii="Times New Roman" w:hAnsi="Times New Roman"/>
          <w:sz w:val="16"/>
          <w:szCs w:val="16"/>
        </w:rPr>
        <w:tab/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</w:t>
      </w:r>
      <w:r w:rsidRPr="00A35271">
        <w:rPr>
          <w:rFonts w:ascii="Times New Roman" w:hAnsi="Times New Roman"/>
          <w:sz w:val="16"/>
          <w:szCs w:val="16"/>
        </w:rPr>
        <w:t>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2.3.6.Являться н</w:t>
      </w:r>
      <w:r w:rsidRPr="00A35271">
        <w:rPr>
          <w:rFonts w:ascii="Times New Roman" w:hAnsi="Times New Roman"/>
          <w:sz w:val="16"/>
          <w:szCs w:val="16"/>
        </w:rPr>
        <w:t>а лечение в установленное время, согласованное с врачом.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35271">
        <w:rPr>
          <w:rFonts w:ascii="Times New Roman" w:hAnsi="Times New Roman"/>
          <w:sz w:val="16"/>
          <w:szCs w:val="16"/>
        </w:rPr>
        <w:t>.3.7. Немедленно извещать Исполнителя о любых осложнениях или иных отклонениях.</w:t>
      </w:r>
    </w:p>
    <w:p w:rsidR="00A6046F" w:rsidRPr="00D71DAB" w:rsidRDefault="00A6046F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</w:t>
      </w:r>
      <w:r w:rsidRPr="00D71DAB">
        <w:rPr>
          <w:rFonts w:ascii="Times New Roman" w:hAnsi="Times New Roman"/>
          <w:b/>
          <w:sz w:val="14"/>
          <w:szCs w:val="14"/>
        </w:rPr>
        <w:t>.4. Заказчик имеет право: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2.4.1.</w:t>
      </w:r>
      <w:r w:rsidRPr="00A35271">
        <w:rPr>
          <w:rFonts w:ascii="Times New Roman" w:hAnsi="Times New Roman"/>
          <w:sz w:val="16"/>
          <w:szCs w:val="16"/>
        </w:rPr>
        <w:t>Получать информацию об объёме, стоимости и о результатах,  предоставленных медицинских стоматологических услуг.</w:t>
      </w:r>
    </w:p>
    <w:p w:rsidR="00A6046F" w:rsidRPr="00A35271" w:rsidRDefault="00A6046F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2.4.2.В доступной форме получит</w:t>
      </w:r>
      <w:r w:rsidRPr="00A35271">
        <w:rPr>
          <w:rFonts w:ascii="Times New Roman" w:hAnsi="Times New Roman"/>
          <w:sz w:val="16"/>
          <w:szCs w:val="16"/>
        </w:rPr>
        <w:t xml:space="preserve">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</w:t>
      </w:r>
      <w:r>
        <w:rPr>
          <w:rFonts w:ascii="Times New Roman" w:hAnsi="Times New Roman"/>
          <w:sz w:val="16"/>
          <w:szCs w:val="16"/>
        </w:rPr>
        <w:t>Заказчика</w:t>
      </w:r>
      <w:r w:rsidRPr="00A35271">
        <w:rPr>
          <w:rFonts w:ascii="Times New Roman" w:hAnsi="Times New Roman"/>
          <w:sz w:val="16"/>
          <w:szCs w:val="16"/>
        </w:rPr>
        <w:t xml:space="preserve"> ему в 10-дневныйсрок могут быть предоставлены копии медицинских документов.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2.4.3.Расторгнуть данный Д</w:t>
      </w:r>
      <w:r w:rsidRPr="00A35271">
        <w:rPr>
          <w:rFonts w:ascii="Times New Roman" w:hAnsi="Times New Roman"/>
          <w:sz w:val="16"/>
          <w:szCs w:val="16"/>
        </w:rPr>
        <w:t>оговор, уведомив Исполнителя в письменной форме и уплатив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фактически понесённые Исполнителем расходы.</w:t>
      </w:r>
    </w:p>
    <w:p w:rsidR="00A6046F" w:rsidRPr="00793AF9" w:rsidRDefault="00A6046F" w:rsidP="00D600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3</w:t>
      </w:r>
      <w:r w:rsidRPr="00793AF9">
        <w:rPr>
          <w:rFonts w:ascii="Times New Roman" w:hAnsi="Times New Roman"/>
          <w:b/>
          <w:sz w:val="14"/>
          <w:szCs w:val="14"/>
        </w:rPr>
        <w:t>. Стоимость и порядок оплаты услуг.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3.1.Цена услуг по настоящему Д</w:t>
      </w:r>
      <w:r w:rsidRPr="00D47C7F">
        <w:rPr>
          <w:rFonts w:ascii="Times New Roman" w:hAnsi="Times New Roman"/>
          <w:sz w:val="16"/>
          <w:szCs w:val="16"/>
        </w:rPr>
        <w:t>оговору состоит из суммы цен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указанных в </w:t>
      </w:r>
      <w:r>
        <w:rPr>
          <w:rFonts w:ascii="Times New Roman" w:hAnsi="Times New Roman"/>
          <w:sz w:val="16"/>
          <w:szCs w:val="16"/>
        </w:rPr>
        <w:t>Прайс-листе</w:t>
      </w:r>
      <w:r w:rsidRPr="00D47C7F">
        <w:rPr>
          <w:rFonts w:ascii="Times New Roman" w:hAnsi="Times New Roman"/>
          <w:sz w:val="16"/>
          <w:szCs w:val="16"/>
        </w:rPr>
        <w:t>, за каждую консультативную, диагностическую и лечебную услугу, формируемую на основании плана л</w:t>
      </w:r>
      <w:r>
        <w:rPr>
          <w:rFonts w:ascii="Times New Roman" w:hAnsi="Times New Roman"/>
          <w:sz w:val="16"/>
          <w:szCs w:val="16"/>
        </w:rPr>
        <w:t xml:space="preserve">ечения. </w:t>
      </w:r>
      <w:r w:rsidRPr="00CC7D92">
        <w:rPr>
          <w:rFonts w:ascii="Times New Roman" w:hAnsi="Times New Roman"/>
          <w:sz w:val="16"/>
          <w:szCs w:val="16"/>
        </w:rPr>
        <w:t>Подписанием</w:t>
      </w:r>
      <w:r>
        <w:rPr>
          <w:rFonts w:ascii="Times New Roman" w:hAnsi="Times New Roman"/>
          <w:sz w:val="16"/>
          <w:szCs w:val="16"/>
        </w:rPr>
        <w:t xml:space="preserve"> настоящего Д</w:t>
      </w:r>
      <w:r w:rsidRPr="00D47C7F">
        <w:rPr>
          <w:rFonts w:ascii="Times New Roman" w:hAnsi="Times New Roman"/>
          <w:sz w:val="16"/>
          <w:szCs w:val="16"/>
        </w:rPr>
        <w:t xml:space="preserve">оговора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подтверждает факт ознакомления с </w:t>
      </w:r>
      <w:r>
        <w:rPr>
          <w:rFonts w:ascii="Times New Roman" w:hAnsi="Times New Roman"/>
          <w:sz w:val="16"/>
          <w:szCs w:val="16"/>
        </w:rPr>
        <w:t>Прайс-листом</w:t>
      </w:r>
      <w:r w:rsidRPr="00D47C7F">
        <w:rPr>
          <w:rFonts w:ascii="Times New Roman" w:hAnsi="Times New Roman"/>
          <w:sz w:val="16"/>
          <w:szCs w:val="16"/>
        </w:rPr>
        <w:t xml:space="preserve"> Исполнителя.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</w:t>
      </w:r>
      <w:r w:rsidRPr="00D47C7F">
        <w:rPr>
          <w:rFonts w:ascii="Times New Roman" w:hAnsi="Times New Roman"/>
          <w:sz w:val="16"/>
          <w:szCs w:val="16"/>
        </w:rPr>
        <w:t xml:space="preserve">Оплата услуг, предоставляемых по данному </w:t>
      </w:r>
      <w:r>
        <w:rPr>
          <w:rFonts w:ascii="Times New Roman" w:hAnsi="Times New Roman"/>
          <w:sz w:val="16"/>
          <w:szCs w:val="16"/>
        </w:rPr>
        <w:t>Д</w:t>
      </w:r>
      <w:r w:rsidRPr="00D47C7F">
        <w:rPr>
          <w:rFonts w:ascii="Times New Roman" w:hAnsi="Times New Roman"/>
          <w:sz w:val="16"/>
          <w:szCs w:val="16"/>
        </w:rPr>
        <w:t xml:space="preserve">оговору, производится </w:t>
      </w:r>
      <w:r w:rsidRPr="008C745B">
        <w:rPr>
          <w:rFonts w:ascii="Times New Roman" w:hAnsi="Times New Roman"/>
          <w:sz w:val="16"/>
          <w:szCs w:val="16"/>
        </w:rPr>
        <w:t>Заказчиком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D47C7F">
        <w:rPr>
          <w:rFonts w:ascii="Times New Roman" w:hAnsi="Times New Roman"/>
          <w:sz w:val="16"/>
          <w:szCs w:val="16"/>
        </w:rPr>
        <w:t>не позднее даты завершения лечения.</w:t>
      </w:r>
    </w:p>
    <w:p w:rsidR="00A6046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3.3.Общая сумма договора составляет _________________________ </w:t>
      </w:r>
      <w:r w:rsidRPr="00D47C7F">
        <w:rPr>
          <w:rFonts w:ascii="Times New Roman" w:hAnsi="Times New Roman"/>
          <w:sz w:val="16"/>
          <w:szCs w:val="16"/>
        </w:rPr>
        <w:t>рублей.</w:t>
      </w:r>
    </w:p>
    <w:p w:rsidR="00A6046F" w:rsidRPr="00D47C7F" w:rsidRDefault="00A6046F" w:rsidP="007D4B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Оплата производится наличными и вносится в кассу Исполнителя. </w:t>
      </w:r>
    </w:p>
    <w:p w:rsidR="00A6046F" w:rsidRPr="00CA3F3E" w:rsidRDefault="00A6046F" w:rsidP="007100B1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4</w:t>
      </w:r>
      <w:r w:rsidRPr="00CA3F3E">
        <w:rPr>
          <w:rFonts w:ascii="Times New Roman" w:hAnsi="Times New Roman"/>
          <w:b/>
          <w:sz w:val="14"/>
          <w:szCs w:val="14"/>
        </w:rPr>
        <w:t>. Гарантийные обязательства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</w:t>
      </w:r>
      <w:r w:rsidRPr="00D47C7F">
        <w:rPr>
          <w:rFonts w:ascii="Times New Roman" w:hAnsi="Times New Roman"/>
          <w:sz w:val="16"/>
          <w:szCs w:val="16"/>
        </w:rPr>
        <w:t>Исполнитель обязуется предоставлять гарантию на услуги в течение 1 года</w:t>
      </w:r>
      <w:r>
        <w:rPr>
          <w:rFonts w:ascii="Times New Roman" w:hAnsi="Times New Roman"/>
          <w:sz w:val="16"/>
          <w:szCs w:val="16"/>
        </w:rPr>
        <w:t xml:space="preserve"> с даты исполнения услуг</w:t>
      </w:r>
      <w:r w:rsidRPr="00D47C7F">
        <w:rPr>
          <w:rFonts w:ascii="Times New Roman" w:hAnsi="Times New Roman"/>
          <w:sz w:val="16"/>
          <w:szCs w:val="16"/>
        </w:rPr>
        <w:t xml:space="preserve">, объяснив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условия при которых гарантийные обязательства сохраняются.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</w:t>
      </w:r>
      <w:r w:rsidRPr="00D47C7F">
        <w:rPr>
          <w:rFonts w:ascii="Times New Roman" w:hAnsi="Times New Roman"/>
          <w:sz w:val="16"/>
          <w:szCs w:val="16"/>
        </w:rPr>
        <w:t xml:space="preserve">Гарантийные обязательства не сохраняются в случае выявления или возникновения у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лекарственных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A6046F" w:rsidRDefault="00A6046F" w:rsidP="008B706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Default="00A6046F" w:rsidP="00C223D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Default="00A6046F" w:rsidP="00C223D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Default="00A6046F" w:rsidP="00C223D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A6046F" w:rsidRPr="00CA3F3E" w:rsidRDefault="00A6046F" w:rsidP="00C223D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5</w:t>
      </w:r>
      <w:r w:rsidRPr="00CA3F3E">
        <w:rPr>
          <w:rFonts w:ascii="Times New Roman" w:hAnsi="Times New Roman"/>
          <w:b/>
          <w:sz w:val="14"/>
          <w:szCs w:val="14"/>
        </w:rPr>
        <w:t>. Ответственность сторон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</w:t>
      </w:r>
      <w:r w:rsidRPr="00D47C7F">
        <w:rPr>
          <w:rFonts w:ascii="Times New Roman" w:hAnsi="Times New Roman"/>
          <w:sz w:val="16"/>
          <w:szCs w:val="16"/>
        </w:rPr>
        <w:t xml:space="preserve"> В случае, если </w:t>
      </w:r>
      <w:r>
        <w:rPr>
          <w:rFonts w:ascii="Times New Roman" w:hAnsi="Times New Roman"/>
          <w:sz w:val="16"/>
          <w:szCs w:val="16"/>
        </w:rPr>
        <w:t>Заказчик</w:t>
      </w:r>
      <w:r w:rsidRPr="00D47C7F">
        <w:rPr>
          <w:rFonts w:ascii="Times New Roman" w:hAnsi="Times New Roman"/>
          <w:sz w:val="16"/>
          <w:szCs w:val="16"/>
        </w:rPr>
        <w:t xml:space="preserve"> не предоставил или предоставил не в полном объеме информацию необходимую для качественного выполнения стоматологических услуг Исполнителем, Исполнитель не несет ответственности за наступление возможных осложнений.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несёт ответственность за осложнения, наступившие в результате несоблюдения </w:t>
      </w:r>
      <w:r>
        <w:rPr>
          <w:rFonts w:ascii="Times New Roman" w:hAnsi="Times New Roman"/>
          <w:sz w:val="16"/>
          <w:szCs w:val="16"/>
        </w:rPr>
        <w:t>Заказчиком</w:t>
      </w:r>
      <w:r w:rsidRPr="00D47C7F">
        <w:rPr>
          <w:rFonts w:ascii="Times New Roman" w:hAnsi="Times New Roman"/>
          <w:sz w:val="16"/>
          <w:szCs w:val="16"/>
        </w:rPr>
        <w:t xml:space="preserve"> режима, установленного врачом, травм, полученных </w:t>
      </w:r>
      <w:r>
        <w:rPr>
          <w:rFonts w:ascii="Times New Roman" w:hAnsi="Times New Roman"/>
          <w:sz w:val="16"/>
          <w:szCs w:val="16"/>
        </w:rPr>
        <w:t xml:space="preserve">Заказчиком </w:t>
      </w:r>
      <w:r w:rsidRPr="00D47C7F">
        <w:rPr>
          <w:rFonts w:ascii="Times New Roman" w:hAnsi="Times New Roman"/>
          <w:sz w:val="16"/>
          <w:szCs w:val="16"/>
        </w:rPr>
        <w:t xml:space="preserve">при оказании </w:t>
      </w:r>
      <w:r>
        <w:rPr>
          <w:rFonts w:ascii="Times New Roman" w:hAnsi="Times New Roman"/>
          <w:sz w:val="16"/>
          <w:szCs w:val="16"/>
        </w:rPr>
        <w:t>Заказчику</w:t>
      </w:r>
      <w:r w:rsidRPr="00D47C7F">
        <w:rPr>
          <w:rFonts w:ascii="Times New Roman" w:hAnsi="Times New Roman"/>
          <w:sz w:val="16"/>
          <w:szCs w:val="16"/>
        </w:rPr>
        <w:t xml:space="preserve"> медицинских услуг другими клиниками.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</w:t>
      </w:r>
      <w:r w:rsidRPr="00D47C7F">
        <w:rPr>
          <w:rFonts w:ascii="Times New Roman" w:hAnsi="Times New Roman"/>
          <w:sz w:val="16"/>
          <w:szCs w:val="16"/>
        </w:rPr>
        <w:t xml:space="preserve">Исполнитель не </w:t>
      </w:r>
      <w:r>
        <w:rPr>
          <w:rFonts w:ascii="Times New Roman" w:hAnsi="Times New Roman"/>
          <w:sz w:val="16"/>
          <w:szCs w:val="16"/>
        </w:rPr>
        <w:t>н</w:t>
      </w:r>
      <w:r w:rsidRPr="00D47C7F">
        <w:rPr>
          <w:rFonts w:ascii="Times New Roman" w:hAnsi="Times New Roman"/>
          <w:sz w:val="16"/>
          <w:szCs w:val="16"/>
        </w:rPr>
        <w:t xml:space="preserve">есет ответственность за возникшие осложнения в случае добровольного отказа </w:t>
      </w:r>
      <w:r>
        <w:rPr>
          <w:rFonts w:ascii="Times New Roman" w:hAnsi="Times New Roman"/>
          <w:sz w:val="16"/>
          <w:szCs w:val="16"/>
        </w:rPr>
        <w:t>Заказчика</w:t>
      </w:r>
      <w:r w:rsidRPr="00D47C7F">
        <w:rPr>
          <w:rFonts w:ascii="Times New Roman" w:hAnsi="Times New Roman"/>
          <w:sz w:val="16"/>
          <w:szCs w:val="16"/>
        </w:rPr>
        <w:t xml:space="preserve"> от предоставляемых услуг, в том числе и в час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,</w:t>
      </w:r>
      <w:r w:rsidRPr="00D47C7F">
        <w:rPr>
          <w:rFonts w:ascii="Times New Roman" w:hAnsi="Times New Roman"/>
          <w:sz w:val="16"/>
          <w:szCs w:val="16"/>
        </w:rPr>
        <w:t xml:space="preserve"> если данные осложнения явились последствием данного отказа.</w:t>
      </w:r>
    </w:p>
    <w:p w:rsidR="00A6046F" w:rsidRPr="00D71DAB" w:rsidRDefault="00A6046F" w:rsidP="008D0850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6</w:t>
      </w:r>
      <w:r w:rsidRPr="00D71DAB">
        <w:rPr>
          <w:rFonts w:ascii="Times New Roman" w:hAnsi="Times New Roman"/>
          <w:b/>
          <w:sz w:val="14"/>
          <w:szCs w:val="14"/>
        </w:rPr>
        <w:t>. Срок действия договора и заключительные положения</w:t>
      </w:r>
    </w:p>
    <w:p w:rsidR="00A6046F" w:rsidRPr="00D47C7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Настоящий Д</w:t>
      </w:r>
      <w:r w:rsidRPr="00D47C7F">
        <w:rPr>
          <w:rFonts w:ascii="Times New Roman" w:hAnsi="Times New Roman"/>
          <w:sz w:val="16"/>
          <w:szCs w:val="16"/>
        </w:rPr>
        <w:t>оговор вступает в силу с момента подписания и действует до полного выполнения сторонами принятых обязательств.</w:t>
      </w:r>
    </w:p>
    <w:p w:rsidR="00A6046F" w:rsidRDefault="00A6046F" w:rsidP="00E257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6.2. Все претензии и споры, возникшие по данному Договору, разрешаются сторонами путём переговоров. Изменение настоящего договора оформляются в письменной форме, подписываются каждой из сторон и обязательны для исполнения сторонами. </w:t>
      </w:r>
    </w:p>
    <w:p w:rsidR="00A6046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D47C7F">
        <w:rPr>
          <w:rFonts w:ascii="Times New Roman" w:hAnsi="Times New Roman"/>
          <w:sz w:val="16"/>
          <w:szCs w:val="16"/>
        </w:rPr>
        <w:t>.3</w:t>
      </w:r>
      <w:r>
        <w:rPr>
          <w:rFonts w:ascii="Times New Roman" w:hAnsi="Times New Roman"/>
          <w:sz w:val="16"/>
          <w:szCs w:val="16"/>
        </w:rPr>
        <w:t xml:space="preserve">. </w:t>
      </w:r>
      <w:r w:rsidRPr="00D47C7F">
        <w:rPr>
          <w:rFonts w:ascii="Times New Roman" w:hAnsi="Times New Roman"/>
          <w:sz w:val="16"/>
          <w:szCs w:val="16"/>
        </w:rPr>
        <w:t xml:space="preserve">Если спор не будет разрешен путём переговоров, </w:t>
      </w:r>
      <w:r>
        <w:rPr>
          <w:rFonts w:ascii="Times New Roman" w:hAnsi="Times New Roman"/>
          <w:sz w:val="16"/>
          <w:szCs w:val="16"/>
        </w:rPr>
        <w:t>т</w:t>
      </w:r>
      <w:r w:rsidRPr="00D47C7F">
        <w:rPr>
          <w:rFonts w:ascii="Times New Roman" w:hAnsi="Times New Roman"/>
          <w:sz w:val="16"/>
          <w:szCs w:val="16"/>
        </w:rPr>
        <w:t>о такой спор разрешается в соответствии с законодательством РФ</w:t>
      </w:r>
      <w:r>
        <w:rPr>
          <w:rFonts w:ascii="Times New Roman" w:hAnsi="Times New Roman"/>
          <w:sz w:val="16"/>
          <w:szCs w:val="16"/>
        </w:rPr>
        <w:t>.</w:t>
      </w:r>
    </w:p>
    <w:p w:rsidR="00A6046F" w:rsidRDefault="00A6046F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A6046F" w:rsidRPr="001718BD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046F" w:rsidRPr="001718BD" w:rsidRDefault="00A6046F" w:rsidP="0017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8BD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6046F" w:rsidRPr="001718BD" w:rsidRDefault="00A6046F" w:rsidP="0017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8BD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A6046F" w:rsidRPr="001718BD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ООО «Стоматологический салон Гущиной»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300041, г. Тула, ул. Д. Ульянова, д.15, литер А, нежил.помещ. 1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ИНН 7106526452/КПП 710601001/ ОГРН 1137154012126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Тел: 8(4872)55-56-65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Гущина В.И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6046F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___________________________________________________(Ф.И.О.)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Адрес: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>________________________________(_______________________)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6046F" w:rsidRPr="008C745B" w:rsidRDefault="00A6046F" w:rsidP="00D47C7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6046F" w:rsidRPr="008C745B" w:rsidRDefault="00A6046F" w:rsidP="00B25D0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</w:t>
      </w:r>
      <w:r w:rsidRPr="008C745B">
        <w:rPr>
          <w:rFonts w:ascii="Times New Roman" w:hAnsi="Times New Roman"/>
          <w:b/>
          <w:i/>
          <w:sz w:val="16"/>
          <w:szCs w:val="16"/>
        </w:rPr>
        <w:t>Информированное на  добровольное согласие пациента на медицинское стоматологическое лечение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C745B">
        <w:rPr>
          <w:rFonts w:ascii="Times New Roman" w:hAnsi="Times New Roman"/>
          <w:i/>
          <w:sz w:val="16"/>
          <w:szCs w:val="16"/>
        </w:rPr>
        <w:t>На основании ст. 32 Закона РФ от 22.07.1993 г. «Основы законодательства Российской Федерации об охране здоровья граждан», в соответствии со ст. 10 Закона «О защите прав потребителей» (ред. 30.12.2001 г.)</w:t>
      </w:r>
    </w:p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6046F" w:rsidRDefault="00A6046F" w:rsidP="00A161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ВРАЧ  РАЗЪЯСНИЛ МНЕ МЕТОД И СПОСОБ ВЫПОЛНЕНИЯ ПРЕДЛОЖЕННОГО ЛЕЧЕНИЯ</w:t>
      </w:r>
    </w:p>
    <w:p w:rsidR="00A6046F" w:rsidRPr="008C745B" w:rsidRDefault="00A6046F" w:rsidP="00A1613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Pr="008C745B">
        <w:rPr>
          <w:rFonts w:ascii="Times New Roman" w:hAnsi="Times New Roman"/>
          <w:i/>
          <w:sz w:val="16"/>
          <w:szCs w:val="16"/>
        </w:rPr>
        <w:t>Я осведомлен(а) о том, что данное вмешательство должно проводиться под местной анестезией. Мне разъяснено, что применение ее может привести к аллергическим, сосудистым реакциям организма: обмороку, шоку, снижению чувствительности, онемениям, невралгическим болям и постинъекционным гематомам (отекам и «синякам»),</w:t>
      </w: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8C745B">
        <w:rPr>
          <w:rFonts w:ascii="Times New Roman" w:hAnsi="Times New Roman"/>
          <w:i/>
          <w:sz w:val="16"/>
          <w:szCs w:val="16"/>
        </w:rPr>
        <w:t>Я также информирован(а) о возможных осложнениях, которые могут возникнуть в ходе лечения вследствие особенностей анатомического строения организма: отлом инструмента в искривленном канале, перфорация стенки полости или канала, выход пломбировочного материала за верхушку зуба из-за наличия костных изменений в этой области, возникнове</w:t>
      </w:r>
      <w:r>
        <w:rPr>
          <w:rFonts w:ascii="Times New Roman" w:hAnsi="Times New Roman"/>
          <w:i/>
          <w:sz w:val="16"/>
          <w:szCs w:val="16"/>
        </w:rPr>
        <w:t>ние болей при надк</w:t>
      </w:r>
      <w:r w:rsidRPr="008C745B">
        <w:rPr>
          <w:rFonts w:ascii="Times New Roman" w:hAnsi="Times New Roman"/>
          <w:i/>
          <w:sz w:val="16"/>
          <w:szCs w:val="16"/>
        </w:rPr>
        <w:t>усывании после проведенного лечения, отлом коронки зуба (если отсутствует ее покрытие ортопедической коронкой), выпадение пломбы.</w:t>
      </w: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8C745B">
        <w:rPr>
          <w:rFonts w:ascii="Times New Roman" w:hAnsi="Times New Roman"/>
          <w:i/>
          <w:sz w:val="16"/>
          <w:szCs w:val="16"/>
        </w:rPr>
        <w:t>Врач объяснил мне необходимость восстановления зуба после проведенного эндодонтического лечения (лечения корневых каналов).</w:t>
      </w: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C745B">
        <w:rPr>
          <w:rFonts w:ascii="Times New Roman" w:hAnsi="Times New Roman"/>
          <w:i/>
          <w:sz w:val="16"/>
          <w:szCs w:val="16"/>
        </w:rPr>
        <w:t>Понимая сущность предложенного лечения и уникальность собственного организма, я согласен(на) с тем. что никто не может предсказать точный результат планируемого лечения.</w:t>
      </w: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8C745B">
        <w:rPr>
          <w:rFonts w:ascii="Times New Roman" w:hAnsi="Times New Roman"/>
          <w:i/>
          <w:sz w:val="16"/>
          <w:szCs w:val="16"/>
        </w:rPr>
        <w:t>Мне были объяснены все возможные исходы, а также альтернативы предложенному лечению.</w:t>
      </w:r>
    </w:p>
    <w:p w:rsidR="00A6046F" w:rsidRPr="008C745B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8C745B">
        <w:rPr>
          <w:rFonts w:ascii="Times New Roman" w:hAnsi="Times New Roman"/>
          <w:i/>
          <w:sz w:val="16"/>
          <w:szCs w:val="16"/>
        </w:rPr>
        <w:t>Я осведомлен(а) об ожидаемых расходах за планируемое лечение и возникших в процессе данного мероприятия издержках. На все мои вопросы я получил(а) исчерпывающие ответы врача.</w:t>
      </w:r>
    </w:p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8C745B">
        <w:rPr>
          <w:rFonts w:ascii="Times New Roman" w:hAnsi="Times New Roman"/>
          <w:i/>
          <w:sz w:val="16"/>
          <w:szCs w:val="16"/>
        </w:rPr>
        <w:t>Я принимаю решение о лечении на предложенных условиях.</w:t>
      </w:r>
    </w:p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_____________________________(Ф.И.О. адреса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tbl>
      <w:tblPr>
        <w:tblW w:w="0" w:type="auto"/>
        <w:tblLook w:val="00A0"/>
      </w:tblPr>
      <w:tblGrid>
        <w:gridCol w:w="4785"/>
        <w:gridCol w:w="4786"/>
      </w:tblGrid>
      <w:tr w:rsidR="00A6046F" w:rsidRPr="001718BD" w:rsidTr="001718BD">
        <w:tc>
          <w:tcPr>
            <w:tcW w:w="4785" w:type="dxa"/>
          </w:tcPr>
          <w:p w:rsidR="00A6046F" w:rsidRDefault="00A6046F" w:rsidP="00CC7D9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Управление Федеральной службы по надзору в сфере здравоохранения социального развития по Тульской области </w:t>
            </w:r>
            <w:r>
              <w:rPr>
                <w:b/>
                <w:sz w:val="16"/>
                <w:szCs w:val="16"/>
              </w:rPr>
              <w:t>Адрес: г.Тула ул.9 мая д.1 Тел: (4872)25-15-36</w:t>
            </w:r>
          </w:p>
          <w:p w:rsidR="00A6046F" w:rsidRPr="003F63AD" w:rsidRDefault="00A6046F" w:rsidP="001609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Исполнитель</w:t>
            </w:r>
            <w:r w:rsidRPr="001718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(по доверенности)</w:t>
            </w:r>
          </w:p>
          <w:p w:rsidR="00A6046F" w:rsidRPr="00CC7D92" w:rsidRDefault="00A6046F" w:rsidP="00CC7D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A6046F" w:rsidRPr="002C7EF7" w:rsidRDefault="00A6046F" w:rsidP="007972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человека </w:t>
            </w:r>
            <w:r>
              <w:rPr>
                <w:b/>
                <w:sz w:val="16"/>
                <w:szCs w:val="16"/>
              </w:rPr>
              <w:t>Юр.адрес: г. Тула ул.Мира 25, Почтовый адрес: г.Тула, ул.Оборонная, 114.Тел.  (4872) 21-64-64</w:t>
            </w:r>
          </w:p>
          <w:p w:rsidR="00A6046F" w:rsidRDefault="00A6046F" w:rsidP="00797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046F" w:rsidRPr="001718BD" w:rsidRDefault="00A6046F" w:rsidP="0079723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18BD">
              <w:rPr>
                <w:rFonts w:ascii="Times New Roman" w:hAnsi="Times New Roman"/>
                <w:b/>
                <w:i/>
                <w:sz w:val="16"/>
                <w:szCs w:val="16"/>
              </w:rPr>
              <w:t>Заказчик</w:t>
            </w:r>
          </w:p>
        </w:tc>
      </w:tr>
      <w:tr w:rsidR="00A6046F" w:rsidRPr="001718BD" w:rsidTr="001718BD">
        <w:tc>
          <w:tcPr>
            <w:tcW w:w="4785" w:type="dxa"/>
          </w:tcPr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8BD">
              <w:rPr>
                <w:rFonts w:ascii="Times New Roman" w:hAnsi="Times New Roman"/>
                <w:sz w:val="16"/>
                <w:szCs w:val="16"/>
              </w:rPr>
              <w:t xml:space="preserve">________________________________ </w:t>
            </w: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4786" w:type="dxa"/>
          </w:tcPr>
          <w:p w:rsidR="00A6046F" w:rsidRPr="001718BD" w:rsidRDefault="00A6046F" w:rsidP="001718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1718BD" w:rsidRDefault="00A6046F" w:rsidP="001718B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1718BD" w:rsidRDefault="00A6046F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1718BD">
              <w:rPr>
                <w:rFonts w:ascii="Times New Roman" w:hAnsi="Times New Roman"/>
                <w:sz w:val="16"/>
                <w:szCs w:val="16"/>
              </w:rPr>
              <w:t xml:space="preserve"> подпись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</w:p>
        </w:tc>
      </w:tr>
    </w:tbl>
    <w:p w:rsidR="00A6046F" w:rsidRDefault="00A6046F" w:rsidP="00722D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046F" w:rsidRDefault="00A6046F" w:rsidP="00EF62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6234">
        <w:rPr>
          <w:rFonts w:ascii="Times New Roman" w:hAnsi="Times New Roman"/>
          <w:b/>
          <w:sz w:val="16"/>
          <w:szCs w:val="16"/>
        </w:rPr>
        <w:t>Лечение зуб</w:t>
      </w:r>
      <w:r>
        <w:rPr>
          <w:rFonts w:ascii="Times New Roman" w:hAnsi="Times New Roman"/>
          <w:b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_____________</w:t>
      </w:r>
      <w:r w:rsidRPr="00722D9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Приложение к договору от «______»________________20__г.</w:t>
      </w:r>
    </w:p>
    <w:p w:rsidR="00A6046F" w:rsidRDefault="00A6046F" w:rsidP="00D161E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45E5">
        <w:rPr>
          <w:rFonts w:ascii="Times New Roman" w:hAnsi="Times New Roman"/>
          <w:color w:val="000000"/>
          <w:spacing w:val="6"/>
          <w:sz w:val="18"/>
          <w:szCs w:val="1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518"/>
        <w:gridCol w:w="958"/>
        <w:gridCol w:w="1440"/>
        <w:gridCol w:w="2160"/>
      </w:tblGrid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7DF7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351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7DF7">
              <w:rPr>
                <w:rFonts w:ascii="Times New Roman" w:hAnsi="Times New Roman"/>
                <w:sz w:val="16"/>
                <w:szCs w:val="16"/>
              </w:rPr>
              <w:t>№ ПОЗИЦИИ ПРЕЙСКУРАНТА</w:t>
            </w: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7DF7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440" w:type="dxa"/>
          </w:tcPr>
          <w:p w:rsidR="00A6046F" w:rsidRPr="00D97DF7" w:rsidRDefault="00A6046F" w:rsidP="006E35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DF7">
              <w:rPr>
                <w:rFonts w:ascii="Times New Roman" w:hAnsi="Times New Roman"/>
                <w:sz w:val="16"/>
                <w:szCs w:val="16"/>
              </w:rPr>
              <w:t>ЦЕНА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(РУБЛИ)</w:t>
            </w: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7DF7">
              <w:rPr>
                <w:rFonts w:ascii="Times New Roman" w:hAnsi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(РУБЛИ)</w:t>
            </w: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046F" w:rsidRPr="006E3F61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046F" w:rsidRPr="00D97DF7" w:rsidTr="00676604">
        <w:tc>
          <w:tcPr>
            <w:tcW w:w="514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A6046F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6046F" w:rsidRPr="00D97DF7" w:rsidRDefault="00A6046F" w:rsidP="00A12B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046F" w:rsidRPr="00766380" w:rsidRDefault="00A6046F" w:rsidP="00766380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5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ru-RU"/>
        </w:rPr>
      </w:pPr>
      <w:r w:rsidRPr="00722D94">
        <w:rPr>
          <w:rFonts w:ascii="Times New Roman" w:hAnsi="Times New Roman"/>
          <w:sz w:val="16"/>
          <w:szCs w:val="16"/>
        </w:rPr>
        <w:tab/>
      </w:r>
    </w:p>
    <w:sectPr w:rsidR="00A6046F" w:rsidRPr="00766380" w:rsidSect="00CC7D92">
      <w:pgSz w:w="11906" w:h="16838"/>
      <w:pgMar w:top="1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21371"/>
    <w:rsid w:val="00024BB4"/>
    <w:rsid w:val="00055DE5"/>
    <w:rsid w:val="000613D9"/>
    <w:rsid w:val="00074B70"/>
    <w:rsid w:val="000770C2"/>
    <w:rsid w:val="000972F2"/>
    <w:rsid w:val="00097C9E"/>
    <w:rsid w:val="000B3BF6"/>
    <w:rsid w:val="000C3506"/>
    <w:rsid w:val="000D2A05"/>
    <w:rsid w:val="000D496C"/>
    <w:rsid w:val="000F5E2E"/>
    <w:rsid w:val="00136CB7"/>
    <w:rsid w:val="0016091A"/>
    <w:rsid w:val="001718BD"/>
    <w:rsid w:val="001809FE"/>
    <w:rsid w:val="00193962"/>
    <w:rsid w:val="00196D6D"/>
    <w:rsid w:val="001A02C7"/>
    <w:rsid w:val="001C1ADF"/>
    <w:rsid w:val="001C34C1"/>
    <w:rsid w:val="001D79C0"/>
    <w:rsid w:val="001E01BE"/>
    <w:rsid w:val="00205ECC"/>
    <w:rsid w:val="002200E6"/>
    <w:rsid w:val="0024087C"/>
    <w:rsid w:val="002560CE"/>
    <w:rsid w:val="00274323"/>
    <w:rsid w:val="002A3309"/>
    <w:rsid w:val="002A34A4"/>
    <w:rsid w:val="002C7CF1"/>
    <w:rsid w:val="002C7EF7"/>
    <w:rsid w:val="002D651F"/>
    <w:rsid w:val="003326A5"/>
    <w:rsid w:val="00353095"/>
    <w:rsid w:val="00366179"/>
    <w:rsid w:val="003945E5"/>
    <w:rsid w:val="003B6D4E"/>
    <w:rsid w:val="003C0268"/>
    <w:rsid w:val="003C72C0"/>
    <w:rsid w:val="003D1232"/>
    <w:rsid w:val="003F3FAA"/>
    <w:rsid w:val="003F63AD"/>
    <w:rsid w:val="00412765"/>
    <w:rsid w:val="00423CF8"/>
    <w:rsid w:val="00471F7E"/>
    <w:rsid w:val="00484360"/>
    <w:rsid w:val="004A4B09"/>
    <w:rsid w:val="004B2D5D"/>
    <w:rsid w:val="00512A67"/>
    <w:rsid w:val="00530DAA"/>
    <w:rsid w:val="00541E0D"/>
    <w:rsid w:val="00544B5B"/>
    <w:rsid w:val="005473CA"/>
    <w:rsid w:val="0056556D"/>
    <w:rsid w:val="005B06C1"/>
    <w:rsid w:val="005E32A5"/>
    <w:rsid w:val="005E3EF1"/>
    <w:rsid w:val="005F7FA7"/>
    <w:rsid w:val="00614E3E"/>
    <w:rsid w:val="006368A5"/>
    <w:rsid w:val="006379CC"/>
    <w:rsid w:val="006507B2"/>
    <w:rsid w:val="0066028C"/>
    <w:rsid w:val="0066263D"/>
    <w:rsid w:val="00676604"/>
    <w:rsid w:val="006B1453"/>
    <w:rsid w:val="006C124E"/>
    <w:rsid w:val="006C4482"/>
    <w:rsid w:val="006E35CA"/>
    <w:rsid w:val="006E3F61"/>
    <w:rsid w:val="00704773"/>
    <w:rsid w:val="007100B1"/>
    <w:rsid w:val="007125DD"/>
    <w:rsid w:val="00722D94"/>
    <w:rsid w:val="00724BB9"/>
    <w:rsid w:val="00731A6C"/>
    <w:rsid w:val="007326B3"/>
    <w:rsid w:val="007428CE"/>
    <w:rsid w:val="007505CC"/>
    <w:rsid w:val="00766380"/>
    <w:rsid w:val="0077178C"/>
    <w:rsid w:val="00776428"/>
    <w:rsid w:val="00793AF9"/>
    <w:rsid w:val="00797231"/>
    <w:rsid w:val="007B190D"/>
    <w:rsid w:val="007B2078"/>
    <w:rsid w:val="007C4BF2"/>
    <w:rsid w:val="007D4B76"/>
    <w:rsid w:val="007E33C5"/>
    <w:rsid w:val="007F2825"/>
    <w:rsid w:val="00801970"/>
    <w:rsid w:val="0082112A"/>
    <w:rsid w:val="00824B86"/>
    <w:rsid w:val="00825703"/>
    <w:rsid w:val="008432F9"/>
    <w:rsid w:val="00866253"/>
    <w:rsid w:val="00886E67"/>
    <w:rsid w:val="008970BF"/>
    <w:rsid w:val="008B706E"/>
    <w:rsid w:val="008C745B"/>
    <w:rsid w:val="008D0850"/>
    <w:rsid w:val="008E2395"/>
    <w:rsid w:val="008E29EA"/>
    <w:rsid w:val="008E5156"/>
    <w:rsid w:val="008F27D1"/>
    <w:rsid w:val="009217C9"/>
    <w:rsid w:val="00955B7C"/>
    <w:rsid w:val="0096061F"/>
    <w:rsid w:val="00997E9D"/>
    <w:rsid w:val="009A3FFC"/>
    <w:rsid w:val="009C47B5"/>
    <w:rsid w:val="009E09C0"/>
    <w:rsid w:val="009E787F"/>
    <w:rsid w:val="009E78EF"/>
    <w:rsid w:val="00A01943"/>
    <w:rsid w:val="00A0216A"/>
    <w:rsid w:val="00A06B59"/>
    <w:rsid w:val="00A12B02"/>
    <w:rsid w:val="00A1613C"/>
    <w:rsid w:val="00A30E54"/>
    <w:rsid w:val="00A35271"/>
    <w:rsid w:val="00A540B3"/>
    <w:rsid w:val="00A6046F"/>
    <w:rsid w:val="00A61C34"/>
    <w:rsid w:val="00AB6160"/>
    <w:rsid w:val="00AB68F7"/>
    <w:rsid w:val="00AD2B33"/>
    <w:rsid w:val="00AE7BB2"/>
    <w:rsid w:val="00AF0CDF"/>
    <w:rsid w:val="00B126B3"/>
    <w:rsid w:val="00B2179E"/>
    <w:rsid w:val="00B25D00"/>
    <w:rsid w:val="00B511AD"/>
    <w:rsid w:val="00B55E26"/>
    <w:rsid w:val="00B86A4A"/>
    <w:rsid w:val="00BA4617"/>
    <w:rsid w:val="00BB186E"/>
    <w:rsid w:val="00BD7B19"/>
    <w:rsid w:val="00BE4586"/>
    <w:rsid w:val="00BF2B19"/>
    <w:rsid w:val="00BF45C2"/>
    <w:rsid w:val="00C04401"/>
    <w:rsid w:val="00C04974"/>
    <w:rsid w:val="00C16662"/>
    <w:rsid w:val="00C223D7"/>
    <w:rsid w:val="00C704E3"/>
    <w:rsid w:val="00C7645B"/>
    <w:rsid w:val="00C81221"/>
    <w:rsid w:val="00C95989"/>
    <w:rsid w:val="00CA3F3E"/>
    <w:rsid w:val="00CA5D47"/>
    <w:rsid w:val="00CB7B74"/>
    <w:rsid w:val="00CC16E1"/>
    <w:rsid w:val="00CC7D92"/>
    <w:rsid w:val="00D161E9"/>
    <w:rsid w:val="00D4005B"/>
    <w:rsid w:val="00D47C7F"/>
    <w:rsid w:val="00D5775F"/>
    <w:rsid w:val="00D60092"/>
    <w:rsid w:val="00D71DAB"/>
    <w:rsid w:val="00D73AF1"/>
    <w:rsid w:val="00D75BD2"/>
    <w:rsid w:val="00D83F1E"/>
    <w:rsid w:val="00D97DF7"/>
    <w:rsid w:val="00DA082C"/>
    <w:rsid w:val="00DC01B6"/>
    <w:rsid w:val="00DC0D46"/>
    <w:rsid w:val="00DC135B"/>
    <w:rsid w:val="00DC380C"/>
    <w:rsid w:val="00DC584E"/>
    <w:rsid w:val="00DD3363"/>
    <w:rsid w:val="00DE3DB8"/>
    <w:rsid w:val="00E02B56"/>
    <w:rsid w:val="00E117AA"/>
    <w:rsid w:val="00E257CE"/>
    <w:rsid w:val="00E33A12"/>
    <w:rsid w:val="00E416EC"/>
    <w:rsid w:val="00E5000B"/>
    <w:rsid w:val="00E512BC"/>
    <w:rsid w:val="00E67523"/>
    <w:rsid w:val="00E720EB"/>
    <w:rsid w:val="00E73706"/>
    <w:rsid w:val="00E80D0D"/>
    <w:rsid w:val="00EA6AFD"/>
    <w:rsid w:val="00ED166A"/>
    <w:rsid w:val="00ED1691"/>
    <w:rsid w:val="00ED312F"/>
    <w:rsid w:val="00EE538B"/>
    <w:rsid w:val="00EF6234"/>
    <w:rsid w:val="00EF7F9A"/>
    <w:rsid w:val="00F1107B"/>
    <w:rsid w:val="00F16D23"/>
    <w:rsid w:val="00F232DA"/>
    <w:rsid w:val="00F3370B"/>
    <w:rsid w:val="00F404CB"/>
    <w:rsid w:val="00F41E19"/>
    <w:rsid w:val="00F46842"/>
    <w:rsid w:val="00F5038D"/>
    <w:rsid w:val="00F55803"/>
    <w:rsid w:val="00F61D8E"/>
    <w:rsid w:val="00F63CA0"/>
    <w:rsid w:val="00F73B44"/>
    <w:rsid w:val="00F96838"/>
    <w:rsid w:val="00FA00F6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3</Pages>
  <Words>1804</Words>
  <Characters>10286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75</cp:revision>
  <cp:lastPrinted>2017-05-22T07:42:00Z</cp:lastPrinted>
  <dcterms:created xsi:type="dcterms:W3CDTF">2013-09-20T08:15:00Z</dcterms:created>
  <dcterms:modified xsi:type="dcterms:W3CDTF">2017-05-23T11:24:00Z</dcterms:modified>
</cp:coreProperties>
</file>